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A2" w:rsidRDefault="000E1533">
      <w:pPr>
        <w:pStyle w:val="Standard"/>
        <w:spacing w:after="12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Opgaveformulier</w:t>
      </w:r>
    </w:p>
    <w:p w:rsidR="007B49A2" w:rsidRDefault="000E1533">
      <w:pPr>
        <w:pStyle w:val="Standard"/>
        <w:spacing w:after="120"/>
      </w:pPr>
      <w:r>
        <w:rPr>
          <w:rFonts w:ascii="Arial" w:hAnsi="Arial" w:cs="Arial"/>
          <w:sz w:val="22"/>
          <w:szCs w:val="22"/>
        </w:rPr>
        <w:t xml:space="preserve">U wordt verzocht uw opgaven uiterlijk </w:t>
      </w:r>
      <w:r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oktober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a.s</w:t>
      </w:r>
      <w:r>
        <w:rPr>
          <w:rFonts w:ascii="Arial" w:hAnsi="Arial" w:cs="Arial"/>
          <w:sz w:val="22"/>
          <w:szCs w:val="22"/>
        </w:rPr>
        <w:t>. te sturen naar ons e-mailadres:</w:t>
      </w:r>
    </w:p>
    <w:p w:rsidR="007B49A2" w:rsidRDefault="000E1533">
      <w:pPr>
        <w:pStyle w:val="Plattetekst2"/>
        <w:spacing w:after="120"/>
        <w:jc w:val="center"/>
      </w:pPr>
      <w:hyperlink r:id="rId7" w:history="1">
        <w:r>
          <w:rPr>
            <w:rStyle w:val="Internetlink"/>
            <w:rFonts w:ascii="Arial" w:hAnsi="Arial" w:cs="Arial"/>
            <w:szCs w:val="22"/>
          </w:rPr>
          <w:t>najaarskeuringtrekpaarden@hotmail.com</w:t>
        </w:r>
      </w:hyperlink>
    </w:p>
    <w:p w:rsidR="007B49A2" w:rsidRDefault="000E1533">
      <w:pPr>
        <w:pStyle w:val="Plattetekst2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Ook kunt u dit opgaveformulie</w:t>
      </w:r>
      <w:bookmarkStart w:id="0" w:name="_GoBack"/>
      <w:bookmarkEnd w:id="0"/>
      <w:r>
        <w:rPr>
          <w:rFonts w:ascii="Arial" w:hAnsi="Arial" w:cs="Arial"/>
          <w:szCs w:val="22"/>
        </w:rPr>
        <w:t>r zenden naar:</w:t>
      </w:r>
    </w:p>
    <w:p w:rsidR="007B49A2" w:rsidRDefault="000E1533">
      <w:pPr>
        <w:pStyle w:val="Plattetekst2"/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Najaarskeuring</w:t>
      </w:r>
      <w:proofErr w:type="spellEnd"/>
      <w:r>
        <w:rPr>
          <w:rFonts w:ascii="Arial" w:hAnsi="Arial" w:cs="Arial"/>
          <w:szCs w:val="22"/>
        </w:rPr>
        <w:t xml:space="preserve"> Trekpaarden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p/a Marjolein van der Pols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</w:t>
      </w:r>
      <w:proofErr w:type="spellStart"/>
      <w:r>
        <w:rPr>
          <w:rFonts w:ascii="Arial" w:hAnsi="Arial" w:cs="Arial"/>
          <w:szCs w:val="22"/>
        </w:rPr>
        <w:t>Beeldsweg</w:t>
      </w:r>
      <w:proofErr w:type="spellEnd"/>
      <w:r>
        <w:rPr>
          <w:rFonts w:ascii="Arial" w:hAnsi="Arial" w:cs="Arial"/>
          <w:szCs w:val="22"/>
        </w:rPr>
        <w:t xml:space="preserve"> 29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3214 VA  Zuidland</w:t>
      </w:r>
    </w:p>
    <w:p w:rsidR="007B49A2" w:rsidRDefault="000E1533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1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Naam van het paard:</w:t>
      </w:r>
    </w:p>
    <w:p w:rsidR="007B49A2" w:rsidRDefault="007B49A2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7B49A2" w:rsidRDefault="000E1533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Stamboeknummer:</w:t>
      </w:r>
    </w:p>
    <w:p w:rsidR="007B49A2" w:rsidRDefault="007B49A2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7B49A2" w:rsidRDefault="000E1533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Geboortedatum: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Rubriek:</w:t>
      </w:r>
    </w:p>
    <w:p w:rsidR="007B49A2" w:rsidRDefault="007B49A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Kleur:</w:t>
      </w:r>
    </w:p>
    <w:p w:rsidR="007B49A2" w:rsidRDefault="007B49A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Vader:</w:t>
      </w:r>
    </w:p>
    <w:p w:rsidR="007B49A2" w:rsidRDefault="007B49A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Moeder:</w:t>
      </w:r>
    </w:p>
    <w:p w:rsidR="007B49A2" w:rsidRDefault="007B49A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Fokker:</w:t>
      </w:r>
    </w:p>
    <w:p w:rsidR="007B49A2" w:rsidRDefault="007B49A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Eigenaar: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Postcode:</w:t>
      </w: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Woonplaats:</w:t>
      </w:r>
    </w:p>
    <w:p w:rsidR="007B49A2" w:rsidRDefault="000E1533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7B49A2" w:rsidRDefault="007B49A2">
      <w:pPr>
        <w:pStyle w:val="Standard"/>
        <w:ind w:left="-540"/>
        <w:rPr>
          <w:rFonts w:ascii="Arial" w:hAnsi="Arial" w:cs="Arial"/>
          <w:b/>
          <w:i/>
          <w:iCs/>
          <w:sz w:val="22"/>
          <w:szCs w:val="22"/>
        </w:rPr>
      </w:pPr>
    </w:p>
    <w:p w:rsidR="007B49A2" w:rsidRDefault="000E1533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1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Naam van het paard:</w:t>
      </w:r>
    </w:p>
    <w:p w:rsidR="007B49A2" w:rsidRDefault="007B49A2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7B49A2" w:rsidRDefault="000E1533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Stamboeknummer:</w:t>
      </w:r>
    </w:p>
    <w:p w:rsidR="007B49A2" w:rsidRDefault="007B49A2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:rsidR="007B49A2" w:rsidRDefault="000E1533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Geboortedatum:                                                                    Rubriek:</w:t>
      </w:r>
    </w:p>
    <w:p w:rsidR="007B49A2" w:rsidRDefault="007B49A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Kleur: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</w:t>
      </w:r>
    </w:p>
    <w:p w:rsidR="007B49A2" w:rsidRDefault="007B49A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Vader:</w:t>
      </w:r>
    </w:p>
    <w:p w:rsidR="007B49A2" w:rsidRDefault="007B49A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Moeder:</w:t>
      </w:r>
    </w:p>
    <w:p w:rsidR="007B49A2" w:rsidRDefault="007B49A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Fokker:</w:t>
      </w:r>
    </w:p>
    <w:p w:rsidR="007B49A2" w:rsidRDefault="007B49A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Eigenaar: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Adres: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Postcode:</w:t>
      </w: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Woonplaats: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9A2" w:rsidRDefault="000E1533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7B49A2" w:rsidRDefault="007B49A2">
      <w:pPr>
        <w:pStyle w:val="Standard"/>
        <w:ind w:left="-540"/>
        <w:rPr>
          <w:rFonts w:ascii="Arial" w:hAnsi="Arial" w:cs="Arial"/>
          <w:b/>
          <w:i/>
          <w:iCs/>
          <w:sz w:val="22"/>
          <w:szCs w:val="22"/>
        </w:rPr>
      </w:pPr>
    </w:p>
    <w:p w:rsidR="007B49A2" w:rsidRDefault="000E1533">
      <w:pPr>
        <w:pStyle w:val="Standard"/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Inleggelden: </w:t>
      </w:r>
      <w:r>
        <w:rPr>
          <w:rFonts w:ascii="Arial" w:hAnsi="Arial" w:cs="Arial"/>
          <w:sz w:val="22"/>
          <w:szCs w:val="22"/>
        </w:rPr>
        <w:t>€ 25,00 per deelnemer</w:t>
      </w:r>
    </w:p>
    <w:p w:rsidR="007B49A2" w:rsidRDefault="000E1533">
      <w:pPr>
        <w:pStyle w:val="Standard"/>
        <w:spacing w:after="120"/>
      </w:pPr>
      <w:r>
        <w:rPr>
          <w:rFonts w:ascii="Arial" w:hAnsi="Arial" w:cs="Arial"/>
          <w:iCs/>
          <w:sz w:val="22"/>
          <w:szCs w:val="22"/>
        </w:rPr>
        <w:t>Het verschuldigde inleggeld kunt u storten op rekeningnummer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>NL03 RABO 0337375410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t.n.v.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Najaarskeuring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Trekpaarden </w:t>
      </w:r>
      <w:r>
        <w:rPr>
          <w:rFonts w:ascii="Arial" w:hAnsi="Arial" w:cs="Arial"/>
          <w:iCs/>
          <w:sz w:val="22"/>
          <w:szCs w:val="22"/>
        </w:rPr>
        <w:t>en dient voor</w:t>
      </w:r>
      <w:r>
        <w:rPr>
          <w:rFonts w:ascii="Arial" w:hAnsi="Arial" w:cs="Arial"/>
          <w:b/>
          <w:iCs/>
          <w:sz w:val="22"/>
          <w:szCs w:val="22"/>
        </w:rPr>
        <w:t xml:space="preserve"> 22 oktober a.s. </w:t>
      </w:r>
      <w:r>
        <w:rPr>
          <w:rFonts w:ascii="Arial" w:hAnsi="Arial" w:cs="Arial"/>
          <w:iCs/>
          <w:sz w:val="22"/>
          <w:szCs w:val="22"/>
        </w:rPr>
        <w:t>te zijn ontvangen.</w:t>
      </w:r>
    </w:p>
    <w:p w:rsidR="007B49A2" w:rsidRDefault="007B49A2">
      <w:pPr>
        <w:pStyle w:val="Standard"/>
        <w:spacing w:after="240"/>
        <w:rPr>
          <w:rFonts w:ascii="Arial" w:hAnsi="Arial" w:cs="Arial"/>
          <w:sz w:val="22"/>
          <w:szCs w:val="22"/>
        </w:rPr>
      </w:pPr>
    </w:p>
    <w:p w:rsidR="007B49A2" w:rsidRDefault="000E1533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betaling van het verschuldigde inleggeld, kunt u uw catalogusnummer(s) afhalen bij ons secretariaat in de Stal </w:t>
      </w:r>
      <w:proofErr w:type="spellStart"/>
      <w:r>
        <w:rPr>
          <w:rFonts w:ascii="Arial" w:hAnsi="Arial" w:cs="Arial"/>
          <w:sz w:val="22"/>
          <w:szCs w:val="22"/>
        </w:rPr>
        <w:t>Vermue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B49A2" w:rsidRDefault="000E1533">
      <w:pPr>
        <w:pStyle w:val="Standard"/>
        <w:spacing w:after="120"/>
      </w:pPr>
      <w:r>
        <w:rPr>
          <w:rFonts w:ascii="Arial" w:hAnsi="Arial" w:cs="Arial"/>
          <w:sz w:val="22"/>
          <w:szCs w:val="22"/>
        </w:rPr>
        <w:t xml:space="preserve">P. van den </w:t>
      </w:r>
      <w:proofErr w:type="spellStart"/>
      <w:r>
        <w:rPr>
          <w:rFonts w:ascii="Arial" w:hAnsi="Arial" w:cs="Arial"/>
          <w:sz w:val="22"/>
          <w:szCs w:val="22"/>
        </w:rPr>
        <w:t>Broeke</w:t>
      </w:r>
      <w:proofErr w:type="spellEnd"/>
      <w:r>
        <w:rPr>
          <w:rFonts w:ascii="Arial" w:hAnsi="Arial" w:cs="Arial"/>
          <w:sz w:val="22"/>
          <w:szCs w:val="22"/>
        </w:rPr>
        <w:t>, secretaris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tel.: 06-28966713</w:t>
      </w:r>
    </w:p>
    <w:sectPr w:rsidR="007B49A2">
      <w:headerReference w:type="default" r:id="rId8"/>
      <w:footerReference w:type="default" r:id="rId9"/>
      <w:pgSz w:w="11906" w:h="16838"/>
      <w:pgMar w:top="993" w:right="991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1533">
      <w:r>
        <w:separator/>
      </w:r>
    </w:p>
  </w:endnote>
  <w:endnote w:type="continuationSeparator" w:id="0">
    <w:p w:rsidR="00000000" w:rsidRDefault="000E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13" w:rsidRDefault="000E1533">
    <w:pPr>
      <w:pStyle w:val="Voettekst"/>
      <w:jc w:val="center"/>
      <w:rPr>
        <w:rFonts w:ascii="Monotype Corsiva" w:hAnsi="Monotype Corsiva" w:cs="Monotype Corsiva"/>
        <w:sz w:val="32"/>
      </w:rPr>
    </w:pPr>
    <w:r>
      <w:rPr>
        <w:rFonts w:ascii="Monotype Corsiva" w:hAnsi="Monotype Corsiva" w:cs="Monotype Corsiva"/>
        <w:sz w:val="32"/>
      </w:rPr>
      <w:t xml:space="preserve">Zaterdag 19 november 2022 – Stal </w:t>
    </w:r>
    <w:proofErr w:type="spellStart"/>
    <w:r>
      <w:rPr>
        <w:rFonts w:ascii="Monotype Corsiva" w:hAnsi="Monotype Corsiva" w:cs="Monotype Corsiva"/>
        <w:sz w:val="32"/>
      </w:rPr>
      <w:t>Vermue</w:t>
    </w:r>
    <w:proofErr w:type="spellEnd"/>
    <w:r>
      <w:rPr>
        <w:rFonts w:ascii="Monotype Corsiva" w:hAnsi="Monotype Corsiva" w:cs="Monotype Corsiva"/>
        <w:sz w:val="32"/>
      </w:rPr>
      <w:t xml:space="preserve"> Heinkenszand</w:t>
    </w:r>
  </w:p>
  <w:p w:rsidR="004E5113" w:rsidRDefault="000E1533" w:rsidP="000E1533">
    <w:pPr>
      <w:pStyle w:val="Voettekst"/>
      <w:jc w:val="center"/>
      <w:rPr>
        <w:rFonts w:ascii="Monotype Corsiva" w:hAnsi="Monotype Corsiva" w:cs="Monotype Corsiva"/>
        <w:sz w:val="32"/>
      </w:rPr>
    </w:pPr>
    <w:r>
      <w:rPr>
        <w:rFonts w:ascii="Monotype Corsiva" w:hAnsi="Monotype Corsiva" w:cs="Monotype Corsiva"/>
        <w:sz w:val="32"/>
      </w:rPr>
      <w:t xml:space="preserve"> A</w:t>
    </w:r>
    <w:r>
      <w:rPr>
        <w:rFonts w:ascii="Monotype Corsiva" w:hAnsi="Monotype Corsiva" w:cs="Monotype Corsiva"/>
        <w:sz w:val="32"/>
      </w:rPr>
      <w:t xml:space="preserve">anvang keuring 9.30 uur – </w:t>
    </w:r>
    <w:r>
      <w:rPr>
        <w:rFonts w:ascii="Monotype Corsiva" w:hAnsi="Monotype Corsiva" w:cs="Monotype Corsiva"/>
        <w:sz w:val="32"/>
      </w:rPr>
      <w:t>Toegang gratis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1533">
      <w:r>
        <w:rPr>
          <w:color w:val="000000"/>
        </w:rPr>
        <w:separator/>
      </w:r>
    </w:p>
  </w:footnote>
  <w:footnote w:type="continuationSeparator" w:id="0">
    <w:p w:rsidR="00000000" w:rsidRDefault="000E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13" w:rsidRDefault="000E1533">
    <w:pPr>
      <w:pStyle w:val="Koptekst"/>
      <w:pBdr>
        <w:bottom w:val="double" w:sz="2" w:space="1" w:color="800000"/>
      </w:pBdr>
      <w:jc w:val="center"/>
      <w:rPr>
        <w:rFonts w:ascii="Monotype Corsiva" w:hAnsi="Monotype Corsiva" w:cs="Monotype Corsiva"/>
        <w:sz w:val="44"/>
        <w:szCs w:val="32"/>
      </w:rPr>
    </w:pPr>
    <w:proofErr w:type="spellStart"/>
    <w:r>
      <w:rPr>
        <w:rFonts w:ascii="Monotype Corsiva" w:hAnsi="Monotype Corsiva" w:cs="Monotype Corsiva"/>
        <w:sz w:val="44"/>
        <w:szCs w:val="32"/>
      </w:rPr>
      <w:t>Najaarskeuring</w:t>
    </w:r>
    <w:proofErr w:type="spellEnd"/>
    <w:r>
      <w:rPr>
        <w:rFonts w:ascii="Monotype Corsiva" w:hAnsi="Monotype Corsiva" w:cs="Monotype Corsiva"/>
        <w:sz w:val="44"/>
        <w:szCs w:val="32"/>
      </w:rPr>
      <w:t xml:space="preserve"> Trekpaarden 2022</w:t>
    </w:r>
  </w:p>
  <w:p w:rsidR="004E5113" w:rsidRDefault="000E1533">
    <w:pPr>
      <w:pStyle w:val="Koptekst"/>
      <w:pBdr>
        <w:bottom w:val="double" w:sz="2" w:space="1" w:color="800000"/>
      </w:pBdr>
      <w:jc w:val="center"/>
    </w:pPr>
    <w:r>
      <w:rPr>
        <w:rFonts w:ascii="Monotype Corsiva" w:hAnsi="Monotype Corsiva" w:cs="Monotype Corsiva"/>
        <w:sz w:val="44"/>
        <w:szCs w:val="32"/>
      </w:rPr>
      <w:t xml:space="preserve">Stichting tot instandhouding van de </w:t>
    </w:r>
    <w:proofErr w:type="spellStart"/>
    <w:r>
      <w:rPr>
        <w:rFonts w:ascii="Monotype Corsiva" w:hAnsi="Monotype Corsiva" w:cs="Monotype Corsiva"/>
        <w:sz w:val="44"/>
        <w:szCs w:val="32"/>
      </w:rPr>
      <w:t>Najaarskeuring</w:t>
    </w:r>
    <w:proofErr w:type="spellEnd"/>
    <w:r>
      <w:rPr>
        <w:rFonts w:ascii="Monotype Corsiva" w:hAnsi="Monotype Corsiva" w:cs="Monotype Corsiva"/>
        <w:sz w:val="44"/>
        <w:szCs w:val="32"/>
      </w:rPr>
      <w:t xml:space="preserve"> van T</w:t>
    </w:r>
    <w:r>
      <w:rPr>
        <w:rFonts w:ascii="Monotype Corsiva" w:hAnsi="Monotype Corsiva" w:cs="Monotype Corsiva"/>
        <w:sz w:val="44"/>
        <w:szCs w:val="32"/>
      </w:rPr>
      <w:t>rekpaarden in Zeeland</w:t>
    </w:r>
    <w:r>
      <w:rPr>
        <w:rFonts w:ascii="Monotype Corsiva" w:hAnsi="Monotype Corsiva" w:cs="Monotype Corsiva"/>
        <w:noProof/>
        <w:sz w:val="44"/>
        <w:szCs w:val="32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2812319</wp:posOffset>
          </wp:positionH>
          <wp:positionV relativeFrom="paragraph">
            <wp:posOffset>1197717</wp:posOffset>
          </wp:positionV>
          <wp:extent cx="3111474" cy="1997643"/>
          <wp:effectExtent l="0" t="0" r="0" b="2607"/>
          <wp:wrapNone/>
          <wp:docPr id="1" name="Afbeeldin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1474" cy="1997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E5113" w:rsidRDefault="000E1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BFA"/>
    <w:multiLevelType w:val="multilevel"/>
    <w:tmpl w:val="10F4AA6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49A2"/>
    <w:rsid w:val="000E1533"/>
    <w:rsid w:val="007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F488"/>
  <w15:docId w15:val="{F7B64C39-8A78-49F3-9301-2D3A597C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rd"/>
    <w:next w:val="Standard"/>
    <w:pPr>
      <w:keepNext/>
      <w:outlineLvl w:val="0"/>
    </w:pPr>
    <w:rPr>
      <w:b/>
      <w:sz w:val="24"/>
    </w:rPr>
  </w:style>
  <w:style w:type="paragraph" w:styleId="Kop2">
    <w:name w:val="heading 2"/>
    <w:basedOn w:val="Standard"/>
    <w:next w:val="Standard"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lattetekst2">
    <w:name w:val="Body Text 2"/>
    <w:basedOn w:val="Standard"/>
    <w:rPr>
      <w:sz w:val="22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numbering" w:customStyle="1" w:styleId="WW8Num1">
    <w:name w:val="WW8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jaarskeuringtrekpaard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Najaarskeuring Trekpaarden 2005</vt:lpstr>
    </vt:vector>
  </TitlesOfParts>
  <Company>Hagaziekenhuis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Najaarskeuring Trekpaarden 2005</dc:title>
  <dc:creator>peter</dc:creator>
  <cp:lastModifiedBy>Marjolein van der Pols</cp:lastModifiedBy>
  <cp:revision>2</cp:revision>
  <cp:lastPrinted>2013-10-15T10:30:00Z</cp:lastPrinted>
  <dcterms:created xsi:type="dcterms:W3CDTF">2022-10-06T14:03:00Z</dcterms:created>
  <dcterms:modified xsi:type="dcterms:W3CDTF">2022-10-06T14:03:00Z</dcterms:modified>
</cp:coreProperties>
</file>